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2566B" w14:textId="77777777" w:rsidR="00E30C18" w:rsidRDefault="00E30C18">
      <w:pPr>
        <w:rPr>
          <w:sz w:val="8"/>
        </w:rPr>
      </w:pPr>
      <w:r>
        <w:rPr>
          <w:sz w:val="12"/>
        </w:rPr>
        <w:t xml:space="preserve">           </w:t>
      </w:r>
    </w:p>
    <w:tbl>
      <w:tblPr>
        <w:tblpPr w:leftFromText="180" w:rightFromText="180" w:horzAnchor="margin" w:tblpY="405"/>
        <w:tblW w:w="0" w:type="auto"/>
        <w:tblLook w:val="0000" w:firstRow="0" w:lastRow="0" w:firstColumn="0" w:lastColumn="0" w:noHBand="0" w:noVBand="0"/>
      </w:tblPr>
      <w:tblGrid>
        <w:gridCol w:w="4928"/>
        <w:gridCol w:w="5368"/>
      </w:tblGrid>
      <w:tr w:rsidR="00E30C18" w14:paraId="006084EB" w14:textId="77777777" w:rsidTr="002702AA">
        <w:trPr>
          <w:gridAfter w:val="1"/>
          <w:wAfter w:w="5368" w:type="dxa"/>
        </w:trPr>
        <w:tc>
          <w:tcPr>
            <w:tcW w:w="4928" w:type="dxa"/>
          </w:tcPr>
          <w:p w14:paraId="302A05E3" w14:textId="77777777" w:rsidR="00E30C18" w:rsidRDefault="00E30C18" w:rsidP="009E32A0">
            <w:pPr>
              <w:jc w:val="center"/>
              <w:rPr>
                <w:sz w:val="8"/>
              </w:rPr>
            </w:pPr>
          </w:p>
          <w:p w14:paraId="5730A616" w14:textId="77777777" w:rsidR="00E30C18" w:rsidRDefault="00FF7B3E" w:rsidP="009A44C1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847EB7C" wp14:editId="1A21B16A">
                  <wp:extent cx="676275" cy="666750"/>
                  <wp:effectExtent l="0" t="0" r="9525" b="0"/>
                  <wp:docPr id="1" name="Рисунок 1" descr="C:\Documents and Settings\Администратор\Рабочий стол\РАБОТА\ЭМБЛЕМА 00\ЭМБЛЕМА 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РАБОТА\ЭМБЛЕМА 00\ЭМБЛЕМА 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C18" w14:paraId="341832D1" w14:textId="77777777" w:rsidTr="002702AA">
        <w:trPr>
          <w:trHeight w:val="2824"/>
        </w:trPr>
        <w:tc>
          <w:tcPr>
            <w:tcW w:w="4928" w:type="dxa"/>
          </w:tcPr>
          <w:p w14:paraId="11D7E691" w14:textId="77777777" w:rsidR="00E30C18" w:rsidRDefault="00E30C18" w:rsidP="009E32A0">
            <w:pPr>
              <w:pStyle w:val="a4"/>
              <w:jc w:val="center"/>
              <w:rPr>
                <w:sz w:val="26"/>
              </w:rPr>
            </w:pPr>
            <w:r>
              <w:rPr>
                <w:sz w:val="26"/>
              </w:rPr>
              <w:t>МОСКОВСКИЙ</w:t>
            </w:r>
          </w:p>
          <w:p w14:paraId="22B50F30" w14:textId="77777777" w:rsidR="00E30C18" w:rsidRPr="009E32A0" w:rsidRDefault="00E30C18" w:rsidP="00EB11A1">
            <w:pPr>
              <w:jc w:val="center"/>
              <w:rPr>
                <w:b/>
              </w:rPr>
            </w:pPr>
            <w:r w:rsidRPr="009E32A0">
              <w:rPr>
                <w:b/>
              </w:rPr>
              <w:t>ГОСУДАРСТВЕННЫЙ</w:t>
            </w:r>
            <w:r w:rsidR="009E32A0" w:rsidRPr="009E32A0">
              <w:rPr>
                <w:b/>
              </w:rPr>
              <w:t xml:space="preserve"> </w:t>
            </w:r>
            <w:r w:rsidRPr="009E32A0">
              <w:rPr>
                <w:b/>
              </w:rPr>
              <w:t>УНИВЕРСИТЕТ</w:t>
            </w:r>
          </w:p>
          <w:p w14:paraId="1714635D" w14:textId="77777777" w:rsidR="00E30C18" w:rsidRDefault="00E30C18" w:rsidP="009E32A0">
            <w:pPr>
              <w:pStyle w:val="1"/>
              <w:tabs>
                <w:tab w:val="left" w:pos="4500"/>
              </w:tabs>
              <w:ind w:right="0"/>
              <w:rPr>
                <w:sz w:val="26"/>
              </w:rPr>
            </w:pPr>
            <w:r>
              <w:rPr>
                <w:sz w:val="26"/>
              </w:rPr>
              <w:t>им</w:t>
            </w:r>
            <w:r w:rsidR="009E32A0">
              <w:rPr>
                <w:sz w:val="26"/>
              </w:rPr>
              <w:t>ени</w:t>
            </w:r>
            <w:r w:rsidR="00B2627B">
              <w:rPr>
                <w:sz w:val="26"/>
              </w:rPr>
              <w:t xml:space="preserve"> М.В.</w:t>
            </w:r>
            <w:r>
              <w:rPr>
                <w:sz w:val="26"/>
              </w:rPr>
              <w:t>ЛОМОНОСОВА</w:t>
            </w:r>
          </w:p>
          <w:p w14:paraId="043491F3" w14:textId="77777777" w:rsidR="00E30C18" w:rsidRDefault="00E30C18" w:rsidP="009E32A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(МГУ)</w:t>
            </w:r>
          </w:p>
          <w:p w14:paraId="6FCFBC5D" w14:textId="77777777" w:rsidR="00E30C18" w:rsidRDefault="00E30C18" w:rsidP="009E32A0">
            <w:pPr>
              <w:jc w:val="center"/>
              <w:rPr>
                <w:sz w:val="16"/>
              </w:rPr>
            </w:pPr>
          </w:p>
          <w:p w14:paraId="0F7A389E" w14:textId="77777777" w:rsidR="00E30C18" w:rsidRPr="007C4F58" w:rsidRDefault="00E30C18" w:rsidP="009E32A0">
            <w:pPr>
              <w:jc w:val="center"/>
              <w:rPr>
                <w:b/>
                <w:bCs/>
                <w:sz w:val="20"/>
                <w:szCs w:val="20"/>
              </w:rPr>
            </w:pPr>
            <w:r w:rsidRPr="00347DD0">
              <w:rPr>
                <w:sz w:val="20"/>
                <w:szCs w:val="20"/>
              </w:rPr>
              <w:t>Ленинские горы, Москва,</w:t>
            </w:r>
            <w:r w:rsidR="009E32A0" w:rsidRPr="00347DD0">
              <w:rPr>
                <w:sz w:val="20"/>
                <w:szCs w:val="20"/>
              </w:rPr>
              <w:t xml:space="preserve"> </w:t>
            </w:r>
            <w:r w:rsidRPr="00347DD0">
              <w:rPr>
                <w:bCs/>
                <w:sz w:val="20"/>
                <w:szCs w:val="20"/>
              </w:rPr>
              <w:t>ГСП-</w:t>
            </w:r>
            <w:r w:rsidR="00CB6D3B" w:rsidRPr="007C4F58">
              <w:rPr>
                <w:bCs/>
                <w:sz w:val="20"/>
                <w:szCs w:val="20"/>
              </w:rPr>
              <w:t>1</w:t>
            </w:r>
            <w:r w:rsidRPr="00347DD0">
              <w:rPr>
                <w:bCs/>
                <w:sz w:val="20"/>
                <w:szCs w:val="20"/>
              </w:rPr>
              <w:t xml:space="preserve">, </w:t>
            </w:r>
            <w:r w:rsidR="001472FE" w:rsidRPr="007C4F58">
              <w:rPr>
                <w:bCs/>
                <w:sz w:val="20"/>
                <w:szCs w:val="20"/>
              </w:rPr>
              <w:t>119991</w:t>
            </w:r>
          </w:p>
          <w:p w14:paraId="5EDAD08D" w14:textId="77777777" w:rsidR="00E30C18" w:rsidRPr="00347DD0" w:rsidRDefault="00E30C18" w:rsidP="009E32A0">
            <w:pPr>
              <w:jc w:val="center"/>
              <w:rPr>
                <w:b/>
                <w:bCs/>
                <w:sz w:val="20"/>
                <w:szCs w:val="20"/>
              </w:rPr>
            </w:pPr>
            <w:r w:rsidRPr="00347DD0">
              <w:rPr>
                <w:sz w:val="20"/>
                <w:szCs w:val="20"/>
              </w:rPr>
              <w:t>Тел.: 939-10-00</w:t>
            </w:r>
            <w:r w:rsidR="009E32A0" w:rsidRPr="00347DD0">
              <w:rPr>
                <w:sz w:val="20"/>
                <w:szCs w:val="20"/>
              </w:rPr>
              <w:t xml:space="preserve">, </w:t>
            </w:r>
            <w:r w:rsidRPr="00347DD0">
              <w:rPr>
                <w:sz w:val="20"/>
                <w:szCs w:val="20"/>
              </w:rPr>
              <w:t>Факс: 939-01-26</w:t>
            </w:r>
          </w:p>
          <w:p w14:paraId="0B7F922F" w14:textId="77777777" w:rsidR="00E30C18" w:rsidRDefault="00E30C18" w:rsidP="009E32A0">
            <w:pPr>
              <w:rPr>
                <w:sz w:val="16"/>
              </w:rPr>
            </w:pPr>
          </w:p>
          <w:p w14:paraId="3817CA33" w14:textId="77777777" w:rsidR="00E30C18" w:rsidRDefault="00E30C18" w:rsidP="009E32A0">
            <w:pPr>
              <w:jc w:val="center"/>
              <w:rPr>
                <w:sz w:val="26"/>
              </w:rPr>
            </w:pPr>
            <w:r>
              <w:rPr>
                <w:sz w:val="26"/>
              </w:rPr>
              <w:t>___________№___________</w:t>
            </w:r>
          </w:p>
          <w:p w14:paraId="03B4D80E" w14:textId="77777777" w:rsidR="00E30C18" w:rsidRDefault="00347DD0" w:rsidP="009E32A0">
            <w:pPr>
              <w:rPr>
                <w:sz w:val="20"/>
              </w:rPr>
            </w:pPr>
            <w:r>
              <w:rPr>
                <w:sz w:val="26"/>
              </w:rPr>
              <w:t xml:space="preserve">           </w:t>
            </w:r>
            <w:r w:rsidR="00E30C18">
              <w:rPr>
                <w:sz w:val="26"/>
              </w:rPr>
              <w:t>На  № __________________</w:t>
            </w:r>
          </w:p>
        </w:tc>
        <w:tc>
          <w:tcPr>
            <w:tcW w:w="5368" w:type="dxa"/>
          </w:tcPr>
          <w:p w14:paraId="7006B691" w14:textId="77777777" w:rsidR="002702AA" w:rsidRPr="00175B18" w:rsidRDefault="002702AA" w:rsidP="002702AA">
            <w:pPr>
              <w:jc w:val="right"/>
            </w:pPr>
          </w:p>
          <w:p w14:paraId="4C96C852" w14:textId="77777777" w:rsidR="002702AA" w:rsidRPr="00175B18" w:rsidRDefault="002702AA" w:rsidP="002702AA">
            <w:pPr>
              <w:jc w:val="right"/>
            </w:pPr>
          </w:p>
          <w:p w14:paraId="4F8FBDFE" w14:textId="77777777" w:rsidR="002702AA" w:rsidRPr="00175B18" w:rsidRDefault="002702AA" w:rsidP="002702AA">
            <w:pPr>
              <w:jc w:val="right"/>
            </w:pPr>
          </w:p>
          <w:p w14:paraId="587888B2" w14:textId="77777777" w:rsidR="002702AA" w:rsidRPr="00175B18" w:rsidRDefault="002702AA" w:rsidP="002702AA">
            <w:pPr>
              <w:jc w:val="right"/>
            </w:pPr>
          </w:p>
          <w:p w14:paraId="2321032F" w14:textId="77777777" w:rsidR="002702AA" w:rsidRPr="00175B18" w:rsidRDefault="002702AA" w:rsidP="002702AA">
            <w:pPr>
              <w:jc w:val="right"/>
            </w:pPr>
          </w:p>
          <w:p w14:paraId="6F6BE94B" w14:textId="77777777" w:rsidR="002702AA" w:rsidRPr="00175B18" w:rsidRDefault="002702AA" w:rsidP="002702AA">
            <w:pPr>
              <w:jc w:val="right"/>
            </w:pPr>
            <w:r w:rsidRPr="002702AA">
              <w:t xml:space="preserve">Департамент государственной политики </w:t>
            </w:r>
          </w:p>
          <w:p w14:paraId="4BD1362D" w14:textId="19E1DAA9" w:rsidR="00E30C18" w:rsidRDefault="002702AA" w:rsidP="002702AA">
            <w:pPr>
              <w:jc w:val="right"/>
              <w:rPr>
                <w:sz w:val="28"/>
              </w:rPr>
            </w:pPr>
            <w:r w:rsidRPr="002702AA">
              <w:t>в сфере научно-технологического развития Министерства науки и высшего образования Российской Федерации</w:t>
            </w:r>
          </w:p>
        </w:tc>
      </w:tr>
    </w:tbl>
    <w:p w14:paraId="1F6246EE" w14:textId="77777777" w:rsidR="00E30C18" w:rsidRPr="00175B18" w:rsidRDefault="00E30C18">
      <w:pPr>
        <w:rPr>
          <w:sz w:val="26"/>
        </w:rPr>
      </w:pPr>
    </w:p>
    <w:p w14:paraId="59360830" w14:textId="77777777" w:rsidR="002702AA" w:rsidRPr="00175B18" w:rsidRDefault="002702AA" w:rsidP="002702AA">
      <w:pPr>
        <w:pStyle w:val="12"/>
        <w:keepNext/>
        <w:keepLines/>
        <w:shd w:val="clear" w:color="auto" w:fill="auto"/>
        <w:spacing w:before="0" w:after="0" w:line="270" w:lineRule="exact"/>
        <w:jc w:val="center"/>
      </w:pPr>
      <w:bookmarkStart w:id="0" w:name="bookmark0"/>
    </w:p>
    <w:p w14:paraId="08E4F754" w14:textId="77777777" w:rsidR="002702AA" w:rsidRPr="00175B18" w:rsidRDefault="002702AA" w:rsidP="002702AA">
      <w:pPr>
        <w:pStyle w:val="12"/>
        <w:keepNext/>
        <w:keepLines/>
        <w:shd w:val="clear" w:color="auto" w:fill="auto"/>
        <w:spacing w:before="0" w:after="0" w:line="270" w:lineRule="exact"/>
        <w:jc w:val="center"/>
      </w:pPr>
    </w:p>
    <w:p w14:paraId="52F0F57B" w14:textId="77777777" w:rsidR="002702AA" w:rsidRPr="00175B18" w:rsidRDefault="002702AA" w:rsidP="002702AA">
      <w:pPr>
        <w:pStyle w:val="12"/>
        <w:keepNext/>
        <w:keepLines/>
        <w:shd w:val="clear" w:color="auto" w:fill="auto"/>
        <w:spacing w:before="0" w:after="0" w:line="270" w:lineRule="exact"/>
        <w:jc w:val="center"/>
      </w:pPr>
    </w:p>
    <w:p w14:paraId="42C96116" w14:textId="77777777" w:rsidR="002702AA" w:rsidRPr="002702AA" w:rsidRDefault="002702AA" w:rsidP="002702AA">
      <w:pPr>
        <w:pStyle w:val="12"/>
        <w:keepNext/>
        <w:keepLines/>
        <w:shd w:val="clear" w:color="auto" w:fill="auto"/>
        <w:spacing w:before="0" w:after="0" w:line="270" w:lineRule="exact"/>
        <w:jc w:val="center"/>
        <w:rPr>
          <w:b/>
        </w:rPr>
      </w:pPr>
      <w:r w:rsidRPr="002702AA">
        <w:rPr>
          <w:b/>
        </w:rPr>
        <w:t>Согласие</w:t>
      </w:r>
      <w:bookmarkEnd w:id="0"/>
    </w:p>
    <w:p w14:paraId="429E6454" w14:textId="77777777" w:rsidR="002702AA" w:rsidRPr="002702AA" w:rsidRDefault="002702AA" w:rsidP="002702AA">
      <w:pPr>
        <w:pStyle w:val="22"/>
        <w:keepNext/>
        <w:keepLines/>
        <w:shd w:val="clear" w:color="auto" w:fill="auto"/>
        <w:spacing w:before="0"/>
        <w:ind w:right="5"/>
        <w:jc w:val="center"/>
        <w:rPr>
          <w:b/>
        </w:rPr>
      </w:pPr>
      <w:bookmarkStart w:id="1" w:name="bookmark1"/>
      <w:r w:rsidRPr="002702AA">
        <w:rPr>
          <w:b/>
        </w:rPr>
        <w:t>организации на размещение информации в сети «Интернет»</w:t>
      </w:r>
      <w:bookmarkEnd w:id="1"/>
    </w:p>
    <w:p w14:paraId="1692ACEE" w14:textId="7CC96121" w:rsidR="002702AA" w:rsidRDefault="002702AA" w:rsidP="002702AA">
      <w:pPr>
        <w:pStyle w:val="20"/>
        <w:shd w:val="clear" w:color="auto" w:fill="auto"/>
        <w:spacing w:after="0"/>
        <w:ind w:left="20" w:right="40" w:firstLine="720"/>
        <w:jc w:val="both"/>
      </w:pPr>
      <w:r>
        <w:t>В соответствии с постановлением Правительства Российской Федерации от 5 февраля 2024 №</w:t>
      </w:r>
      <w:r>
        <w:rPr>
          <w:lang w:val="en-US"/>
        </w:rPr>
        <w:t> </w:t>
      </w:r>
      <w:r>
        <w:t xml:space="preserve">119 «О назначении и выплате стипендии Президента Российской Федерации для аспирантов и адъюнктов, проводящих научные исследования в рамках реализации приоритетов научно-технологического развития Российской Федерации» </w:t>
      </w:r>
      <w:r>
        <w:rPr>
          <w:rStyle w:val="13"/>
        </w:rPr>
        <w:t>Федеральное государственное бюджетное образовательное учреждение высшего образования «Московский государственный университет имени М.В.Ломоносова»,</w:t>
      </w:r>
      <w:r w:rsidRPr="002702AA">
        <w:rPr>
          <w:rStyle w:val="13"/>
        </w:rPr>
        <w:t xml:space="preserve"> </w:t>
      </w:r>
      <w:r>
        <w:rPr>
          <w:rStyle w:val="13"/>
        </w:rPr>
        <w:t>1037700258694</w:t>
      </w:r>
      <w:r w:rsidRPr="002702AA">
        <w:rPr>
          <w:rStyle w:val="13"/>
        </w:rPr>
        <w:tab/>
      </w:r>
      <w:r w:rsidRPr="002702AA">
        <w:rPr>
          <w:rStyle w:val="13"/>
        </w:rPr>
        <w:tab/>
      </w:r>
      <w:r w:rsidRPr="002702AA">
        <w:rPr>
          <w:rStyle w:val="13"/>
        </w:rPr>
        <w:tab/>
      </w:r>
      <w:r w:rsidRPr="002702AA">
        <w:rPr>
          <w:rStyle w:val="13"/>
        </w:rPr>
        <w:tab/>
      </w:r>
      <w:r w:rsidRPr="002702AA">
        <w:rPr>
          <w:rStyle w:val="13"/>
        </w:rPr>
        <w:tab/>
      </w:r>
      <w:r w:rsidRPr="002702AA">
        <w:rPr>
          <w:rStyle w:val="13"/>
        </w:rPr>
        <w:tab/>
      </w:r>
      <w:r w:rsidRPr="002702AA">
        <w:rPr>
          <w:rStyle w:val="13"/>
        </w:rPr>
        <w:tab/>
      </w:r>
      <w:r w:rsidRPr="002702AA">
        <w:rPr>
          <w:rStyle w:val="13"/>
        </w:rPr>
        <w:tab/>
      </w:r>
      <w:r w:rsidRPr="002702AA">
        <w:rPr>
          <w:rStyle w:val="13"/>
        </w:rPr>
        <w:tab/>
      </w:r>
      <w:r>
        <w:t>.</w:t>
      </w:r>
    </w:p>
    <w:p w14:paraId="7A47BF09" w14:textId="77777777" w:rsidR="002702AA" w:rsidRPr="00175B18" w:rsidRDefault="002702AA" w:rsidP="002702AA">
      <w:pPr>
        <w:pStyle w:val="20"/>
        <w:shd w:val="clear" w:color="auto" w:fill="auto"/>
        <w:spacing w:after="0"/>
        <w:ind w:left="23" w:right="40" w:firstLine="2245"/>
        <w:jc w:val="left"/>
        <w:rPr>
          <w:rStyle w:val="10pt"/>
        </w:rPr>
      </w:pPr>
      <w:r>
        <w:rPr>
          <w:rStyle w:val="10pt"/>
        </w:rPr>
        <w:t xml:space="preserve">(полное наименование организации, ОГРН) </w:t>
      </w:r>
    </w:p>
    <w:p w14:paraId="1400D5D2" w14:textId="2D78B97A" w:rsidR="002702AA" w:rsidRDefault="002702AA" w:rsidP="002702AA">
      <w:pPr>
        <w:pStyle w:val="20"/>
        <w:shd w:val="clear" w:color="auto" w:fill="auto"/>
        <w:spacing w:after="275"/>
        <w:ind w:left="20" w:right="40" w:hanging="6"/>
        <w:jc w:val="left"/>
      </w:pPr>
      <w:r>
        <w:t xml:space="preserve">дает согласие на публикацию (размещение) в информационно-телекоммуникационной сети «Интернет» информации о поданной заявке </w:t>
      </w:r>
      <w:r w:rsidRPr="00957B11">
        <w:rPr>
          <w:rStyle w:val="13"/>
          <w:highlight w:val="yellow"/>
          <w:lang w:val="en-US"/>
        </w:rPr>
        <w:t>SPN</w:t>
      </w:r>
      <w:r w:rsidRPr="00957B11">
        <w:rPr>
          <w:rStyle w:val="13"/>
          <w:highlight w:val="yellow"/>
        </w:rPr>
        <w:t>.2024.00000</w:t>
      </w:r>
      <w:r w:rsidRPr="001E318D">
        <w:t xml:space="preserve"> </w:t>
      </w:r>
      <w:r>
        <w:t>на участие в конкурсном отборе, сведений об организации и иной информации, связанной с конкурсным отбором.</w:t>
      </w:r>
    </w:p>
    <w:p w14:paraId="7F1784F8" w14:textId="77777777" w:rsidR="002702AA" w:rsidRDefault="002702AA" w:rsidP="002702AA">
      <w:pPr>
        <w:pStyle w:val="20"/>
        <w:shd w:val="clear" w:color="auto" w:fill="auto"/>
        <w:spacing w:after="528" w:line="230" w:lineRule="exact"/>
        <w:ind w:firstLine="709"/>
        <w:jc w:val="left"/>
      </w:pPr>
      <w:r>
        <w:t>Настоящее согласие действует со дня его подписания.</w:t>
      </w:r>
    </w:p>
    <w:p w14:paraId="44551A53" w14:textId="40026C30" w:rsidR="002702AA" w:rsidRPr="00175B18" w:rsidRDefault="00175B18" w:rsidP="002702AA">
      <w:pPr>
        <w:pStyle w:val="20"/>
        <w:shd w:val="clear" w:color="auto" w:fill="auto"/>
        <w:spacing w:after="53" w:line="230" w:lineRule="exact"/>
        <w:ind w:left="20" w:firstLine="720"/>
        <w:jc w:val="both"/>
        <w:rPr>
          <w:sz w:val="24"/>
          <w:szCs w:val="24"/>
        </w:rPr>
      </w:pPr>
      <w:r w:rsidRPr="00175B18">
        <w:rPr>
          <w:sz w:val="24"/>
          <w:szCs w:val="24"/>
        </w:rPr>
        <w:t>Прор</w:t>
      </w:r>
      <w:r w:rsidR="002702AA" w:rsidRPr="00175B18">
        <w:rPr>
          <w:sz w:val="24"/>
          <w:szCs w:val="24"/>
        </w:rPr>
        <w:t>ектор</w:t>
      </w:r>
      <w:r>
        <w:rPr>
          <w:sz w:val="24"/>
          <w:szCs w:val="24"/>
        </w:rPr>
        <w:t xml:space="preserve"> МГУ</w:t>
      </w:r>
    </w:p>
    <w:p w14:paraId="0FDFC224" w14:textId="48389FD4" w:rsidR="002702AA" w:rsidRDefault="002702AA" w:rsidP="00175B18">
      <w:pPr>
        <w:pStyle w:val="20"/>
        <w:shd w:val="clear" w:color="auto" w:fill="auto"/>
        <w:tabs>
          <w:tab w:val="left" w:leader="underscore" w:pos="4525"/>
          <w:tab w:val="left" w:pos="5504"/>
        </w:tabs>
        <w:spacing w:after="0" w:line="230" w:lineRule="exact"/>
        <w:ind w:left="2480"/>
        <w:jc w:val="left"/>
      </w:pPr>
      <w:r>
        <w:tab/>
      </w:r>
      <w:r>
        <w:tab/>
      </w:r>
      <w:r w:rsidR="00175B18">
        <w:rPr>
          <w:rStyle w:val="13"/>
        </w:rPr>
        <w:t>Федянин Андрей Анатольевич</w:t>
      </w:r>
    </w:p>
    <w:p w14:paraId="16278658" w14:textId="77777777" w:rsidR="002702AA" w:rsidRDefault="002702AA" w:rsidP="00175B18">
      <w:pPr>
        <w:pStyle w:val="20"/>
        <w:shd w:val="clear" w:color="auto" w:fill="auto"/>
        <w:tabs>
          <w:tab w:val="left" w:pos="5915"/>
        </w:tabs>
        <w:spacing w:after="0" w:line="230" w:lineRule="exact"/>
        <w:ind w:left="3040"/>
        <w:jc w:val="left"/>
        <w:rPr>
          <w:sz w:val="20"/>
          <w:szCs w:val="20"/>
        </w:rPr>
      </w:pPr>
      <w:r>
        <w:t>(подпись)</w:t>
      </w:r>
      <w:r>
        <w:tab/>
      </w:r>
      <w:r w:rsidRPr="00175B18">
        <w:rPr>
          <w:sz w:val="20"/>
          <w:szCs w:val="20"/>
        </w:rPr>
        <w:t>(расшифровка подписи)</w:t>
      </w:r>
    </w:p>
    <w:p w14:paraId="37FD50DE" w14:textId="77777777" w:rsidR="00175B18" w:rsidRDefault="00175B18" w:rsidP="00175B18">
      <w:pPr>
        <w:pStyle w:val="20"/>
        <w:shd w:val="clear" w:color="auto" w:fill="auto"/>
        <w:tabs>
          <w:tab w:val="left" w:pos="5915"/>
        </w:tabs>
        <w:spacing w:after="0" w:line="230" w:lineRule="exact"/>
        <w:ind w:left="3040"/>
        <w:jc w:val="left"/>
        <w:rPr>
          <w:sz w:val="20"/>
          <w:szCs w:val="20"/>
        </w:rPr>
      </w:pPr>
    </w:p>
    <w:p w14:paraId="0C142FEA" w14:textId="77777777" w:rsidR="00175B18" w:rsidRDefault="00175B18" w:rsidP="00175B18">
      <w:pPr>
        <w:pStyle w:val="20"/>
        <w:shd w:val="clear" w:color="auto" w:fill="auto"/>
        <w:tabs>
          <w:tab w:val="left" w:pos="5915"/>
        </w:tabs>
        <w:spacing w:after="0" w:line="230" w:lineRule="exact"/>
        <w:ind w:left="3040"/>
        <w:jc w:val="left"/>
      </w:pPr>
      <w:bookmarkStart w:id="2" w:name="_GoBack"/>
      <w:bookmarkEnd w:id="2"/>
    </w:p>
    <w:p w14:paraId="4BB03AB7" w14:textId="5686CC5E" w:rsidR="002702AA" w:rsidRPr="002702AA" w:rsidRDefault="002702AA" w:rsidP="002702AA">
      <w:pPr>
        <w:rPr>
          <w:sz w:val="26"/>
          <w:lang w:val="en-US"/>
        </w:rPr>
      </w:pPr>
      <w:r>
        <w:t>МП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  <w:t>«        »</w:t>
      </w:r>
      <w:r>
        <w:rPr>
          <w:lang w:val="en-US"/>
        </w:rPr>
        <w:tab/>
      </w:r>
      <w:r>
        <w:rPr>
          <w:lang w:val="en-US"/>
        </w:rPr>
        <w:tab/>
      </w:r>
      <w:r>
        <w:tab/>
        <w:t>20   г</w:t>
      </w:r>
    </w:p>
    <w:sectPr w:rsidR="002702AA" w:rsidRPr="002702AA">
      <w:pgSz w:w="11906" w:h="16838"/>
      <w:pgMar w:top="0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3E"/>
    <w:rsid w:val="001472FE"/>
    <w:rsid w:val="00175B18"/>
    <w:rsid w:val="002702AA"/>
    <w:rsid w:val="00347DD0"/>
    <w:rsid w:val="0041438D"/>
    <w:rsid w:val="007C4F58"/>
    <w:rsid w:val="009A44C1"/>
    <w:rsid w:val="009E32A0"/>
    <w:rsid w:val="00A82E23"/>
    <w:rsid w:val="00B2627B"/>
    <w:rsid w:val="00CB6D3B"/>
    <w:rsid w:val="00E30C18"/>
    <w:rsid w:val="00EB11A1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18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539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6"/>
    </w:rPr>
  </w:style>
  <w:style w:type="paragraph" w:styleId="10">
    <w:name w:val="toc 1"/>
    <w:basedOn w:val="a"/>
    <w:next w:val="a"/>
    <w:autoRedefine/>
    <w:semiHidden/>
    <w:pPr>
      <w:keepNext/>
      <w:jc w:val="right"/>
    </w:pPr>
  </w:style>
  <w:style w:type="paragraph" w:styleId="a4">
    <w:name w:val="caption"/>
    <w:basedOn w:val="a"/>
    <w:next w:val="a"/>
    <w:qFormat/>
    <w:rPr>
      <w:b/>
      <w:bCs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link w:val="a7"/>
    <w:rsid w:val="00270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702AA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0"/>
    <w:rsid w:val="002702AA"/>
    <w:rPr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2702AA"/>
    <w:rPr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2702AA"/>
    <w:rPr>
      <w:sz w:val="23"/>
      <w:szCs w:val="23"/>
      <w:shd w:val="clear" w:color="auto" w:fill="FFFFFF"/>
    </w:rPr>
  </w:style>
  <w:style w:type="character" w:customStyle="1" w:styleId="13">
    <w:name w:val="Основной текст1"/>
    <w:basedOn w:val="a8"/>
    <w:rsid w:val="002702AA"/>
    <w:rPr>
      <w:sz w:val="23"/>
      <w:szCs w:val="23"/>
      <w:u w:val="single"/>
      <w:shd w:val="clear" w:color="auto" w:fill="FFFFFF"/>
    </w:rPr>
  </w:style>
  <w:style w:type="character" w:customStyle="1" w:styleId="10pt">
    <w:name w:val="Основной текст + 10 pt"/>
    <w:basedOn w:val="a8"/>
    <w:rsid w:val="002702AA"/>
    <w:rPr>
      <w:sz w:val="20"/>
      <w:szCs w:val="20"/>
      <w:shd w:val="clear" w:color="auto" w:fill="FFFFFF"/>
    </w:rPr>
  </w:style>
  <w:style w:type="paragraph" w:customStyle="1" w:styleId="20">
    <w:name w:val="Основной текст2"/>
    <w:basedOn w:val="a"/>
    <w:link w:val="a8"/>
    <w:rsid w:val="002702AA"/>
    <w:pPr>
      <w:shd w:val="clear" w:color="auto" w:fill="FFFFFF"/>
      <w:spacing w:after="3660" w:line="274" w:lineRule="exact"/>
      <w:jc w:val="right"/>
    </w:pPr>
    <w:rPr>
      <w:sz w:val="23"/>
      <w:szCs w:val="23"/>
    </w:rPr>
  </w:style>
  <w:style w:type="paragraph" w:customStyle="1" w:styleId="12">
    <w:name w:val="Заголовок №1"/>
    <w:basedOn w:val="a"/>
    <w:link w:val="11"/>
    <w:rsid w:val="002702AA"/>
    <w:pPr>
      <w:shd w:val="clear" w:color="auto" w:fill="FFFFFF"/>
      <w:spacing w:before="3660" w:after="120" w:line="0" w:lineRule="atLeast"/>
      <w:jc w:val="left"/>
      <w:outlineLvl w:val="0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2702AA"/>
    <w:pPr>
      <w:shd w:val="clear" w:color="auto" w:fill="FFFFFF"/>
      <w:spacing w:before="120" w:after="480" w:line="274" w:lineRule="exact"/>
      <w:jc w:val="right"/>
      <w:outlineLvl w:val="1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539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6"/>
    </w:rPr>
  </w:style>
  <w:style w:type="paragraph" w:styleId="10">
    <w:name w:val="toc 1"/>
    <w:basedOn w:val="a"/>
    <w:next w:val="a"/>
    <w:autoRedefine/>
    <w:semiHidden/>
    <w:pPr>
      <w:keepNext/>
      <w:jc w:val="right"/>
    </w:pPr>
  </w:style>
  <w:style w:type="paragraph" w:styleId="a4">
    <w:name w:val="caption"/>
    <w:basedOn w:val="a"/>
    <w:next w:val="a"/>
    <w:qFormat/>
    <w:rPr>
      <w:b/>
      <w:bCs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link w:val="a7"/>
    <w:rsid w:val="00270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702AA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0"/>
    <w:rsid w:val="002702AA"/>
    <w:rPr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2702AA"/>
    <w:rPr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2702AA"/>
    <w:rPr>
      <w:sz w:val="23"/>
      <w:szCs w:val="23"/>
      <w:shd w:val="clear" w:color="auto" w:fill="FFFFFF"/>
    </w:rPr>
  </w:style>
  <w:style w:type="character" w:customStyle="1" w:styleId="13">
    <w:name w:val="Основной текст1"/>
    <w:basedOn w:val="a8"/>
    <w:rsid w:val="002702AA"/>
    <w:rPr>
      <w:sz w:val="23"/>
      <w:szCs w:val="23"/>
      <w:u w:val="single"/>
      <w:shd w:val="clear" w:color="auto" w:fill="FFFFFF"/>
    </w:rPr>
  </w:style>
  <w:style w:type="character" w:customStyle="1" w:styleId="10pt">
    <w:name w:val="Основной текст + 10 pt"/>
    <w:basedOn w:val="a8"/>
    <w:rsid w:val="002702AA"/>
    <w:rPr>
      <w:sz w:val="20"/>
      <w:szCs w:val="20"/>
      <w:shd w:val="clear" w:color="auto" w:fill="FFFFFF"/>
    </w:rPr>
  </w:style>
  <w:style w:type="paragraph" w:customStyle="1" w:styleId="20">
    <w:name w:val="Основной текст2"/>
    <w:basedOn w:val="a"/>
    <w:link w:val="a8"/>
    <w:rsid w:val="002702AA"/>
    <w:pPr>
      <w:shd w:val="clear" w:color="auto" w:fill="FFFFFF"/>
      <w:spacing w:after="3660" w:line="274" w:lineRule="exact"/>
      <w:jc w:val="right"/>
    </w:pPr>
    <w:rPr>
      <w:sz w:val="23"/>
      <w:szCs w:val="23"/>
    </w:rPr>
  </w:style>
  <w:style w:type="paragraph" w:customStyle="1" w:styleId="12">
    <w:name w:val="Заголовок №1"/>
    <w:basedOn w:val="a"/>
    <w:link w:val="11"/>
    <w:rsid w:val="002702AA"/>
    <w:pPr>
      <w:shd w:val="clear" w:color="auto" w:fill="FFFFFF"/>
      <w:spacing w:before="3660" w:after="120" w:line="0" w:lineRule="atLeast"/>
      <w:jc w:val="left"/>
      <w:outlineLvl w:val="0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2702AA"/>
    <w:pPr>
      <w:shd w:val="clear" w:color="auto" w:fill="FFFFFF"/>
      <w:spacing w:before="120" w:after="480" w:line="274" w:lineRule="exact"/>
      <w:jc w:val="right"/>
      <w:outlineLvl w:val="1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40;&#1076;&#1084;&#1080;&#1085;&#1080;&#1089;&#1090;&#1088;&#1072;&#1090;&#1086;&#1088;\&#1056;&#1072;&#1073;&#1086;&#1095;&#1080;&#1081;%20&#1089;&#1090;&#1086;&#1083;\&#1056;&#1040;&#1041;&#1054;&#1058;&#1040;\&#1069;&#1052;&#1041;&#1051;&#1045;&#1052;&#1040;%2000\&#1069;&#1052;&#1041;&#1051;&#1045;&#1052;&#1040;%204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&#1055;&#1077;&#1090;&#1088;&#1086;&#1074;&#1072;\Downloads\&#1041;&#1051;&#1040;&#1053;&#1050;%20&#1052;&#1043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МГУ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1350</CharactersWithSpaces>
  <SharedDoc>false</SharedDoc>
  <HLinks>
    <vt:vector size="6" baseType="variant">
      <vt:variant>
        <vt:i4>68682798</vt:i4>
      </vt:variant>
      <vt:variant>
        <vt:i4>2350</vt:i4>
      </vt:variant>
      <vt:variant>
        <vt:i4>1025</vt:i4>
      </vt:variant>
      <vt:variant>
        <vt:i4>1</vt:i4>
      </vt:variant>
      <vt:variant>
        <vt:lpwstr>C:\Documents and Settings\Администратор\Рабочий стол\РАБОТА\ЭМБЛЕМА 00\ЭМБЛЕМА 41.gif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 Петрова</dc:creator>
  <cp:lastModifiedBy>user</cp:lastModifiedBy>
  <cp:revision>2</cp:revision>
  <cp:lastPrinted>2007-03-22T10:06:00Z</cp:lastPrinted>
  <dcterms:created xsi:type="dcterms:W3CDTF">2024-03-21T08:20:00Z</dcterms:created>
  <dcterms:modified xsi:type="dcterms:W3CDTF">2024-03-21T08:20:00Z</dcterms:modified>
</cp:coreProperties>
</file>